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11" w:rsidRDefault="009B4E11" w:rsidP="009B4E11">
      <w:pPr>
        <w:pStyle w:val="NormalWeb"/>
        <w:tabs>
          <w:tab w:val="left" w:pos="4962"/>
        </w:tabs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 w:rsidRPr="00AB048A">
        <w:rPr>
          <w:noProof/>
        </w:rPr>
        <w:drawing>
          <wp:inline distT="0" distB="0" distL="0" distR="0" wp14:anchorId="78A843E5" wp14:editId="6A419A88">
            <wp:extent cx="2430780" cy="1074420"/>
            <wp:effectExtent l="0" t="0" r="7620" b="0"/>
            <wp:docPr id="11" name="Picture 11" descr="C:\Users\cpa4\AppData\Local\Microsoft\Windows\Temporary Internet Files\Content.Outlook\KR3TT7I7\bradford-community-payroll-logo-spa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a4\AppData\Local\Microsoft\Windows\Temporary Internet Files\Content.Outlook\KR3TT7I7\bradford-community-payroll-logo-spac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979" cy="107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11" w:rsidRDefault="009B4E11" w:rsidP="009B4E11">
      <w:pPr>
        <w:pStyle w:val="NormalWeb"/>
        <w:tabs>
          <w:tab w:val="left" w:pos="4962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Equal Opportunities Monitoring Form</w:t>
      </w:r>
    </w:p>
    <w:p w:rsidR="009B4E11" w:rsidRPr="0091567E" w:rsidRDefault="009B4E11" w:rsidP="009B4E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77025B">
        <w:rPr>
          <w:rFonts w:ascii="Verdana" w:hAnsi="Verdana" w:cs="Arial"/>
          <w:sz w:val="22"/>
          <w:szCs w:val="22"/>
        </w:rPr>
        <w:t>Bradford Community Payroll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wants to meet the aims</w:t>
      </w:r>
      <w:r w:rsidRPr="0091567E">
        <w:rPr>
          <w:rFonts w:ascii="Verdana" w:hAnsi="Verdana"/>
          <w:sz w:val="22"/>
          <w:szCs w:val="22"/>
        </w:rPr>
        <w:t xml:space="preserve"> and commitments set out in its equality policy</w:t>
      </w:r>
      <w:r>
        <w:rPr>
          <w:rFonts w:ascii="Verdana" w:hAnsi="Verdana"/>
          <w:sz w:val="22"/>
          <w:szCs w:val="22"/>
        </w:rPr>
        <w:t>. This includes</w:t>
      </w:r>
      <w:r w:rsidRPr="0091567E">
        <w:rPr>
          <w:rFonts w:ascii="Verdana" w:hAnsi="Verdana"/>
          <w:sz w:val="22"/>
          <w:szCs w:val="22"/>
        </w:rPr>
        <w:t xml:space="preserve"> not discriminat</w:t>
      </w:r>
      <w:r>
        <w:rPr>
          <w:rFonts w:ascii="Verdana" w:hAnsi="Verdana"/>
          <w:sz w:val="22"/>
          <w:szCs w:val="22"/>
        </w:rPr>
        <w:t>ing</w:t>
      </w:r>
      <w:r w:rsidRPr="0091567E">
        <w:rPr>
          <w:rFonts w:ascii="Verdana" w:hAnsi="Verdana"/>
          <w:sz w:val="22"/>
          <w:szCs w:val="22"/>
        </w:rPr>
        <w:t xml:space="preserve"> under the Equality Act 2010</w:t>
      </w:r>
      <w:r>
        <w:rPr>
          <w:rFonts w:ascii="Verdana" w:hAnsi="Verdana"/>
          <w:sz w:val="22"/>
          <w:szCs w:val="22"/>
        </w:rPr>
        <w:t>, and building an accurate picture of the make-up of the workforce in encouraging equality and diversity</w:t>
      </w:r>
      <w:r w:rsidRPr="0091567E">
        <w:rPr>
          <w:rFonts w:ascii="Verdana" w:hAnsi="Verdana"/>
          <w:sz w:val="22"/>
          <w:szCs w:val="22"/>
        </w:rPr>
        <w:t>.</w:t>
      </w:r>
    </w:p>
    <w:p w:rsidR="009B4E11" w:rsidRPr="0091567E" w:rsidRDefault="009B4E11" w:rsidP="009B4E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9B4E11" w:rsidRPr="0091567E" w:rsidRDefault="009B4E11" w:rsidP="009B4E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The </w:t>
      </w:r>
      <w:r>
        <w:rPr>
          <w:rFonts w:ascii="Verdana" w:hAnsi="Verdana"/>
          <w:sz w:val="22"/>
          <w:szCs w:val="22"/>
        </w:rPr>
        <w:t>organisation</w:t>
      </w:r>
      <w:r w:rsidRPr="0091567E">
        <w:rPr>
          <w:rFonts w:ascii="Verdana" w:hAnsi="Verdana"/>
          <w:sz w:val="22"/>
          <w:szCs w:val="22"/>
        </w:rPr>
        <w:t xml:space="preserve"> needs your help and co-op</w:t>
      </w:r>
      <w:r>
        <w:rPr>
          <w:rFonts w:ascii="Verdana" w:hAnsi="Verdana"/>
          <w:sz w:val="22"/>
          <w:szCs w:val="22"/>
        </w:rPr>
        <w:t>eration to enable it to do this, but filling in this form is voluntary.</w:t>
      </w:r>
      <w:r w:rsidRPr="0091567E">
        <w:rPr>
          <w:rFonts w:ascii="Verdana" w:hAnsi="Verdana"/>
          <w:sz w:val="22"/>
          <w:szCs w:val="22"/>
        </w:rPr>
        <w:t xml:space="preserve"> </w:t>
      </w:r>
    </w:p>
    <w:p w:rsidR="009B4E11" w:rsidRPr="0091567E" w:rsidRDefault="009B4E11" w:rsidP="009B4E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9B4E11" w:rsidRPr="003D2964" w:rsidRDefault="009B4E11" w:rsidP="009B4E11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A8F785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Gender</w:t>
      </w:r>
      <w:r>
        <w:rPr>
          <w:rFonts w:ascii="Verdana" w:hAnsi="Verdana" w:cs="Arial"/>
          <w:b/>
          <w:sz w:val="20"/>
        </w:rPr>
        <w:t xml:space="preserve">   </w:t>
      </w:r>
      <w:r w:rsidRPr="00DA4ABC">
        <w:rPr>
          <w:rFonts w:ascii="Verdana" w:hAnsi="Verdana" w:cs="Arial"/>
          <w:sz w:val="20"/>
        </w:rPr>
        <w:t>M</w:t>
      </w:r>
      <w:r>
        <w:rPr>
          <w:rFonts w:ascii="Verdana" w:hAnsi="Verdana" w:cs="Arial"/>
          <w:sz w:val="20"/>
        </w:rPr>
        <w:t xml:space="preserve">an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Woman</w:t>
      </w:r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</w:t>
      </w:r>
      <w:r w:rsidRPr="003F3BDA">
        <w:rPr>
          <w:rFonts w:ascii="Verdana" w:hAnsi="Verdana" w:cs="Arial"/>
          <w:sz w:val="20"/>
          <w:szCs w:val="20"/>
        </w:rPr>
        <w:t>Non</w:t>
      </w:r>
      <w:r>
        <w:rPr>
          <w:rFonts w:ascii="Verdana" w:hAnsi="Verdana" w:cs="Arial"/>
          <w:sz w:val="20"/>
          <w:szCs w:val="20"/>
        </w:rPr>
        <w:t>-</w:t>
      </w:r>
      <w:r w:rsidRPr="003F3BDA">
        <w:rPr>
          <w:rFonts w:ascii="Verdana" w:hAnsi="Verdana" w:cs="Arial"/>
          <w:sz w:val="20"/>
          <w:szCs w:val="20"/>
        </w:rPr>
        <w:t>binary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</w:t>
      </w:r>
      <w:r w:rsidRPr="003F3BDA"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D65584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Are you mar</w:t>
      </w:r>
      <w:r>
        <w:rPr>
          <w:rFonts w:ascii="Verdana" w:hAnsi="Verdana" w:cs="Arial"/>
          <w:b/>
          <w:sz w:val="20"/>
        </w:rPr>
        <w:t xml:space="preserve">ried or in a civil partnership?   </w:t>
      </w:r>
      <w:r w:rsidRPr="00DA4ABC"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No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B4E11" w:rsidRPr="005D0833" w:rsidRDefault="009B4E11" w:rsidP="009B4E1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2065" r="571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0A57DE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Age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16-24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25-29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30-34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  <w:szCs w:val="20"/>
        </w:rPr>
        <w:t xml:space="preserve"> 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35-39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40-44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  <w:szCs w:val="20"/>
        </w:rPr>
        <w:t>45-49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50-54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55-59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60-64</w:t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65+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8890" r="7620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352970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What is your ethnicity?</w:t>
      </w:r>
    </w:p>
    <w:p w:rsidR="009B4E11" w:rsidRPr="00DA4ABC" w:rsidRDefault="009B4E11" w:rsidP="009B4E11">
      <w:pPr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Ethnic origin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It 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tick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the appropriate box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9B4E11" w:rsidRDefault="009B4E11" w:rsidP="009B4E11">
      <w:pPr>
        <w:ind w:left="-567" w:firstLine="2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English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Welsh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Scottish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</w:t>
      </w:r>
      <w:r w:rsidRPr="00DA4ABC">
        <w:rPr>
          <w:rFonts w:ascii="Verdana" w:hAnsi="Verdana" w:cs="Arial"/>
          <w:sz w:val="20"/>
        </w:rPr>
        <w:t xml:space="preserve">Irish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B4E11" w:rsidRDefault="009B4E11" w:rsidP="009B4E11">
      <w:pPr>
        <w:ind w:left="-567" w:firstLine="28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British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>Gypsy or Irish Traveller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B4E11" w:rsidRPr="00BA3544" w:rsidRDefault="009B4E11" w:rsidP="009B4E11">
      <w:pPr>
        <w:spacing w:before="60"/>
        <w:ind w:left="-567"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Any other</w:t>
      </w:r>
      <w:r w:rsidRPr="00DA4A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w</w:t>
      </w:r>
      <w:r w:rsidRPr="00DA4ABC">
        <w:rPr>
          <w:rFonts w:ascii="Verdana" w:hAnsi="Verdana" w:cs="Arial"/>
          <w:sz w:val="20"/>
        </w:rPr>
        <w:t>hite background</w:t>
      </w:r>
      <w:r>
        <w:rPr>
          <w:rFonts w:ascii="Verdana" w:hAnsi="Verdana" w:cs="Arial"/>
          <w:sz w:val="20"/>
        </w:rPr>
        <w:t xml:space="preserve">, please write in:  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20"/>
        </w:rPr>
      </w:pP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Mixed/multiple ethnic groups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White and Black Caribbean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White and Black African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White and Asian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mixed background</w:t>
      </w:r>
      <w:r>
        <w:rPr>
          <w:rFonts w:ascii="Verdana" w:hAnsi="Verdana" w:cs="Arial"/>
          <w:sz w:val="20"/>
        </w:rPr>
        <w:t>, please write in:</w:t>
      </w:r>
      <w:r>
        <w:rPr>
          <w:rFonts w:ascii="Verdana" w:hAnsi="Verdana" w:cs="Arial"/>
          <w:sz w:val="32"/>
        </w:rPr>
        <w:t xml:space="preserve">    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</w:rPr>
      </w:pP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Asian/Asian British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Indian</w:t>
      </w:r>
      <w:r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Pakistani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Bangladeshi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Chinese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9B4E11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Any other Asian background</w:t>
      </w:r>
      <w:r>
        <w:rPr>
          <w:rFonts w:ascii="Verdana" w:hAnsi="Verdana" w:cs="Arial"/>
          <w:sz w:val="20"/>
        </w:rPr>
        <w:t>,</w:t>
      </w:r>
      <w:r w:rsidRPr="005D1517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please write in: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</w:rPr>
      </w:pPr>
      <w:r w:rsidRPr="00DA4ABC">
        <w:rPr>
          <w:rFonts w:ascii="Verdana" w:hAnsi="Verdana" w:cs="Arial"/>
          <w:sz w:val="20"/>
        </w:rPr>
        <w:tab/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Black/ African/ Caribbean/ Black British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sz w:val="20"/>
        </w:rPr>
        <w:t>African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Caribbean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Any other Black/African/Caribbean background</w:t>
      </w:r>
      <w:r>
        <w:rPr>
          <w:rFonts w:ascii="Verdana" w:hAnsi="Verdana" w:cs="Arial"/>
          <w:sz w:val="20"/>
        </w:rPr>
        <w:t xml:space="preserve">, please write in:   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</w:rPr>
      </w:pP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Other ethnic group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Arab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ethnic group</w:t>
      </w:r>
      <w:r>
        <w:rPr>
          <w:rFonts w:ascii="Verdana" w:hAnsi="Verdana" w:cs="Arial"/>
          <w:sz w:val="20"/>
        </w:rPr>
        <w:t xml:space="preserve">, please write in: 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9B4E11" w:rsidRDefault="009B4E11" w:rsidP="009B4E11">
      <w:pPr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F31608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 xml:space="preserve">Do you consider yourself to </w:t>
      </w:r>
      <w:r>
        <w:rPr>
          <w:rFonts w:ascii="Verdana" w:hAnsi="Verdana" w:cs="Arial"/>
          <w:b/>
          <w:sz w:val="20"/>
        </w:rPr>
        <w:t>have a disa</w:t>
      </w:r>
      <w:r w:rsidRPr="00DA4ABC">
        <w:rPr>
          <w:rFonts w:ascii="Verdana" w:hAnsi="Verdana" w:cs="Arial"/>
          <w:b/>
          <w:sz w:val="20"/>
        </w:rPr>
        <w:t>b</w:t>
      </w:r>
      <w:r>
        <w:rPr>
          <w:rFonts w:ascii="Verdana" w:hAnsi="Verdana" w:cs="Arial"/>
          <w:b/>
          <w:sz w:val="20"/>
        </w:rPr>
        <w:t>ility or health condition</w:t>
      </w:r>
      <w:r w:rsidRPr="00DA4ABC">
        <w:rPr>
          <w:rFonts w:ascii="Verdana" w:hAnsi="Verdana" w:cs="Arial"/>
          <w:b/>
          <w:sz w:val="20"/>
        </w:rPr>
        <w:t xml:space="preserve">? </w:t>
      </w:r>
      <w:r>
        <w:rPr>
          <w:rFonts w:ascii="Verdana" w:hAnsi="Verdana" w:cs="Arial"/>
          <w:b/>
          <w:sz w:val="20"/>
        </w:rPr>
        <w:t xml:space="preserve">  </w:t>
      </w:r>
    </w:p>
    <w:p w:rsidR="009B4E11" w:rsidRPr="00DA4ABC" w:rsidRDefault="009B4E11" w:rsidP="009B4E11">
      <w:pPr>
        <w:ind w:left="-567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Yes</w:t>
      </w:r>
      <w:r w:rsidRPr="00DA4ABC">
        <w:rPr>
          <w:rFonts w:ascii="Verdana" w:hAnsi="Verdana" w:cs="Arial"/>
          <w:b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  <w:t xml:space="preserve"> </w:t>
      </w:r>
      <w:r w:rsidRPr="00DA4ABC">
        <w:rPr>
          <w:rFonts w:ascii="Verdana" w:hAnsi="Verdana" w:cs="Arial"/>
          <w:sz w:val="20"/>
        </w:rPr>
        <w:t xml:space="preserve">No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B4E11" w:rsidRPr="00DA4ABC" w:rsidRDefault="009B4E11" w:rsidP="009B4E11">
      <w:pPr>
        <w:ind w:left="-567"/>
        <w:jc w:val="both"/>
        <w:rPr>
          <w:rFonts w:ascii="Verdana" w:hAnsi="Verdana"/>
          <w:i/>
          <w:sz w:val="20"/>
        </w:rPr>
      </w:pPr>
    </w:p>
    <w:p w:rsidR="009B4E11" w:rsidRPr="0091567E" w:rsidRDefault="009B4E11" w:rsidP="009B4E11">
      <w:pPr>
        <w:ind w:left="-540" w:hanging="2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>What is the effect or impact of your disability or health condition on your ability to give your best at work? Please write in here:</w:t>
      </w:r>
    </w:p>
    <w:p w:rsidR="009B4E11" w:rsidRPr="0091567E" w:rsidRDefault="009B4E11" w:rsidP="009B4E11">
      <w:pPr>
        <w:ind w:left="-567"/>
        <w:jc w:val="both"/>
        <w:rPr>
          <w:rFonts w:ascii="Verdana" w:hAnsi="Verdana"/>
          <w:i/>
          <w:sz w:val="20"/>
          <w:szCs w:val="20"/>
        </w:rPr>
      </w:pPr>
    </w:p>
    <w:p w:rsidR="009B4E11" w:rsidRPr="0091567E" w:rsidRDefault="009B4E11" w:rsidP="009B4E11">
      <w:pPr>
        <w:ind w:left="-56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 xml:space="preserve">The information in this form is for monitoring purposes only. If you </w:t>
      </w:r>
      <w:r>
        <w:rPr>
          <w:rFonts w:ascii="Verdana" w:hAnsi="Verdana"/>
          <w:sz w:val="20"/>
          <w:szCs w:val="20"/>
        </w:rPr>
        <w:t xml:space="preserve">believe you </w:t>
      </w:r>
      <w:r w:rsidRPr="0091567E">
        <w:rPr>
          <w:rFonts w:ascii="Verdana" w:hAnsi="Verdana"/>
          <w:sz w:val="20"/>
          <w:szCs w:val="20"/>
        </w:rPr>
        <w:t xml:space="preserve">need a ‘reasonable adjustment’, then </w:t>
      </w:r>
      <w:r>
        <w:rPr>
          <w:rFonts w:ascii="Verdana" w:hAnsi="Verdana"/>
          <w:sz w:val="20"/>
          <w:szCs w:val="20"/>
        </w:rPr>
        <w:t xml:space="preserve">please </w:t>
      </w:r>
      <w:r w:rsidRPr="0091567E">
        <w:rPr>
          <w:rFonts w:ascii="Verdana" w:hAnsi="Verdana"/>
          <w:sz w:val="20"/>
          <w:szCs w:val="20"/>
        </w:rPr>
        <w:t xml:space="preserve">discuss this with your manager, or the manager running the recruitment process if you are a job applicant. 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/>
          <w:sz w:val="20"/>
        </w:rPr>
      </w:pPr>
      <w:r w:rsidRPr="0091567E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FA12C4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What is your sexual orientation?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Heterosexual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Gay woman/lesbian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Gay man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Bisexual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B4E11" w:rsidRDefault="009B4E11" w:rsidP="009B4E11">
      <w:pPr>
        <w:ind w:left="-567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Pr="003D2964"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 w:rsidRPr="00DA4ABC">
        <w:rPr>
          <w:rFonts w:ascii="Verdana" w:hAnsi="Verdana" w:cs="Arial"/>
          <w:sz w:val="20"/>
        </w:rPr>
        <w:tab/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91BD0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religion or belief?</w:t>
      </w:r>
    </w:p>
    <w:p w:rsidR="009B4E11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 religion</w:t>
      </w:r>
      <w:r>
        <w:rPr>
          <w:rFonts w:ascii="Verdana" w:hAnsi="Verdana" w:cs="Arial"/>
          <w:sz w:val="20"/>
        </w:rPr>
        <w:t xml:space="preserve"> or belief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</w:rPr>
        <w:tab/>
        <w:t>Buddhist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Christian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Hindu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>Jewish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90422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>Muslim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Sikh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</w:t>
      </w:r>
      <w:r w:rsidRPr="00DF0106"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 religion</w:t>
      </w:r>
      <w:r>
        <w:rPr>
          <w:rFonts w:ascii="Verdana" w:hAnsi="Verdana" w:cs="Arial"/>
          <w:sz w:val="20"/>
        </w:rPr>
        <w:t xml:space="preserve"> or belief, please write in: </w:t>
      </w:r>
      <w:r w:rsidRPr="00DA4ABC">
        <w:rPr>
          <w:rFonts w:ascii="Verdana" w:hAnsi="Verdana" w:cs="Arial"/>
          <w:sz w:val="20"/>
        </w:rPr>
        <w:tab/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current working pattern?</w:t>
      </w:r>
    </w:p>
    <w:p w:rsidR="009B4E11" w:rsidRDefault="009B4E11" w:rsidP="009B4E1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Full-time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Part-time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 </w:t>
      </w: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B4E11" w:rsidRPr="00E046F1" w:rsidRDefault="009B4E11" w:rsidP="009B4E11">
      <w:pPr>
        <w:ind w:left="-567"/>
        <w:jc w:val="both"/>
        <w:rPr>
          <w:rFonts w:ascii="Verdana" w:hAnsi="Verdana" w:cs="Arial"/>
          <w:sz w:val="16"/>
          <w:szCs w:val="16"/>
        </w:rPr>
      </w:pPr>
      <w:r w:rsidRPr="00E046F1"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5B4B79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flexible working arrangement?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None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Flexi-time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Staggered hours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Term-time hours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Annualised hours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Job-share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</w:t>
      </w:r>
      <w:r w:rsidRPr="00DA4ABC">
        <w:rPr>
          <w:rFonts w:ascii="Verdana" w:hAnsi="Verdana" w:cs="Arial"/>
          <w:sz w:val="20"/>
        </w:rPr>
        <w:t>Flexible shifts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Compressed hours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49943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>Homeworking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Pr="00DF0106"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</w:t>
      </w:r>
      <w:r>
        <w:rPr>
          <w:rFonts w:ascii="Verdana" w:hAnsi="Verdana" w:cs="Arial"/>
          <w:sz w:val="20"/>
        </w:rPr>
        <w:t>, please write in: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20"/>
        </w:rPr>
      </w:pP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Do you have caring responsibilities? If yes</w:t>
      </w:r>
      <w:r>
        <w:rPr>
          <w:rFonts w:ascii="Verdana" w:hAnsi="Verdana" w:cs="Arial"/>
          <w:b/>
          <w:sz w:val="20"/>
        </w:rPr>
        <w:t>,</w:t>
      </w:r>
      <w:r w:rsidRPr="00DA4ABC">
        <w:rPr>
          <w:rFonts w:ascii="Verdana" w:hAnsi="Verdana" w:cs="Arial"/>
          <w:b/>
          <w:sz w:val="20"/>
        </w:rPr>
        <w:t xml:space="preserve"> please tick all that apply</w:t>
      </w:r>
    </w:p>
    <w:p w:rsidR="009B4E11" w:rsidRDefault="009B4E11" w:rsidP="009B4E1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None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Primary carer of a child/children (under 18)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tab/>
      </w:r>
    </w:p>
    <w:p w:rsidR="009B4E11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 xml:space="preserve">Primary carer of disabled child/children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Primary carer of disabled adult (18 and over)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Pri</w:t>
      </w:r>
      <w:r>
        <w:rPr>
          <w:rFonts w:ascii="Verdana" w:hAnsi="Verdana" w:cs="Arial"/>
          <w:sz w:val="20"/>
        </w:rPr>
        <w:t xml:space="preserve">mary carer of older person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:rsidR="009B4E11" w:rsidRDefault="009B4E11" w:rsidP="009B4E1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Secondary carer </w:t>
      </w:r>
      <w:r>
        <w:rPr>
          <w:rFonts w:ascii="Verdana" w:hAnsi="Verdana" w:cs="Arial"/>
          <w:sz w:val="20"/>
        </w:rPr>
        <w:t xml:space="preserve">(another person carries out the main caring role)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:rsidR="00E02FD2" w:rsidRDefault="00E02FD2"/>
    <w:sectPr w:rsidR="00E0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11"/>
    <w:rsid w:val="009B4E11"/>
    <w:rsid w:val="00E02FD2"/>
    <w:rsid w:val="00E3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1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US" w:eastAsia="en-US"/>
    </w:rPr>
  </w:style>
  <w:style w:type="paragraph" w:styleId="NormalWeb">
    <w:name w:val="Normal (Web)"/>
    <w:basedOn w:val="Normal"/>
    <w:rsid w:val="009B4E1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1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1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US" w:eastAsia="en-US"/>
    </w:rPr>
  </w:style>
  <w:style w:type="paragraph" w:styleId="NormalWeb">
    <w:name w:val="Normal (Web)"/>
    <w:basedOn w:val="Normal"/>
    <w:rsid w:val="009B4E1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1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5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CPA5</dc:creator>
  <cp:lastModifiedBy>Anita Moffat</cp:lastModifiedBy>
  <cp:revision>2</cp:revision>
  <cp:lastPrinted>2018-07-17T12:36:00Z</cp:lastPrinted>
  <dcterms:created xsi:type="dcterms:W3CDTF">2018-07-18T12:54:00Z</dcterms:created>
  <dcterms:modified xsi:type="dcterms:W3CDTF">2018-07-18T12:54:00Z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